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ACF23" w14:textId="39B472B9" w:rsidR="00001168" w:rsidRDefault="00657DA4">
      <w:pPr>
        <w:pStyle w:val="Title"/>
        <w:rPr>
          <w:sz w:val="32"/>
          <w:szCs w:val="32"/>
        </w:rPr>
      </w:pPr>
      <w:r>
        <w:rPr>
          <w:sz w:val="32"/>
          <w:szCs w:val="32"/>
        </w:rPr>
        <w:t>Johnson County Adult Literacy Program</w:t>
      </w:r>
    </w:p>
    <w:p w14:paraId="22F03332" w14:textId="77777777" w:rsidR="00657DA4" w:rsidRDefault="00657DA4" w:rsidP="00657DA4">
      <w:pPr>
        <w:spacing w:before="0" w:line="240" w:lineRule="auto"/>
        <w:jc w:val="right"/>
        <w:rPr>
          <w:b/>
        </w:rPr>
      </w:pPr>
      <w:r w:rsidRPr="00657DA4">
        <w:rPr>
          <w:b/>
        </w:rPr>
        <w:t xml:space="preserve">Words with REAL Friends </w:t>
      </w:r>
    </w:p>
    <w:p w14:paraId="78A6FFE8" w14:textId="73E8BA6F" w:rsidR="00657DA4" w:rsidRPr="00657DA4" w:rsidRDefault="00657DA4" w:rsidP="00657DA4">
      <w:pPr>
        <w:spacing w:before="0" w:line="240" w:lineRule="auto"/>
        <w:jc w:val="right"/>
        <w:rPr>
          <w:b/>
        </w:rPr>
      </w:pPr>
      <w:r w:rsidRPr="00657DA4">
        <w:rPr>
          <w:b/>
        </w:rPr>
        <w:t>SCRABBLE Tournament</w:t>
      </w:r>
    </w:p>
    <w:p w14:paraId="5AA1FE65" w14:textId="054A307D" w:rsidR="00657DA4" w:rsidRDefault="00657DA4" w:rsidP="00657DA4">
      <w:pPr>
        <w:spacing w:before="0" w:line="240" w:lineRule="auto"/>
        <w:jc w:val="right"/>
      </w:pPr>
      <w:r>
        <w:t xml:space="preserve">Saturday, May 14, 2016 </w:t>
      </w:r>
    </w:p>
    <w:p w14:paraId="5FBD8953" w14:textId="5C80BD6E" w:rsidR="00657DA4" w:rsidRDefault="00657DA4" w:rsidP="00657DA4">
      <w:pPr>
        <w:spacing w:before="0" w:line="240" w:lineRule="auto"/>
        <w:jc w:val="right"/>
      </w:pPr>
      <w:r>
        <w:t xml:space="preserve">1:00pm-4:00pm </w:t>
      </w:r>
    </w:p>
    <w:p w14:paraId="0A32DE24" w14:textId="7F6ACC01" w:rsidR="00657DA4" w:rsidRDefault="00657DA4" w:rsidP="00657DA4">
      <w:pPr>
        <w:spacing w:before="0" w:line="240" w:lineRule="auto"/>
        <w:jc w:val="right"/>
      </w:pPr>
      <w:r>
        <w:t>American Legion Hall</w:t>
      </w:r>
    </w:p>
    <w:p w14:paraId="51F00132" w14:textId="776E642A" w:rsidR="00657DA4" w:rsidRDefault="00657DA4" w:rsidP="00657DA4">
      <w:pPr>
        <w:spacing w:before="0" w:line="240" w:lineRule="auto"/>
        <w:jc w:val="right"/>
      </w:pPr>
      <w:r>
        <w:t>Business Route 50</w:t>
      </w:r>
    </w:p>
    <w:p w14:paraId="3F213155" w14:textId="4657CC21" w:rsidR="00657DA4" w:rsidRPr="00657DA4" w:rsidRDefault="00657DA4" w:rsidP="00657DA4">
      <w:pPr>
        <w:spacing w:before="0" w:line="240" w:lineRule="auto"/>
        <w:jc w:val="right"/>
      </w:pPr>
      <w:r>
        <w:t xml:space="preserve">Warrensburg, MO </w:t>
      </w:r>
    </w:p>
    <w:p w14:paraId="04C1506D" w14:textId="6467C5B0" w:rsidR="00001168" w:rsidRDefault="00324838">
      <w:pPr>
        <w:pStyle w:val="Heading3"/>
      </w:pPr>
      <w:r>
        <w:t>Registration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001168" w14:paraId="5973C04E" w14:textId="77777777">
        <w:tc>
          <w:tcPr>
            <w:tcW w:w="2160" w:type="dxa"/>
            <w:vAlign w:val="bottom"/>
          </w:tcPr>
          <w:p w14:paraId="0737175B" w14:textId="77777777" w:rsidR="00001168" w:rsidRDefault="00C17956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BF8F00" w:themeColor="accent4" w:themeShade="BF"/>
            </w:tcBorders>
            <w:vAlign w:val="bottom"/>
          </w:tcPr>
          <w:p w14:paraId="6787A28C" w14:textId="77777777" w:rsidR="00001168" w:rsidRDefault="00001168">
            <w:pPr>
              <w:spacing w:line="240" w:lineRule="auto"/>
            </w:pPr>
          </w:p>
        </w:tc>
      </w:tr>
      <w:tr w:rsidR="00001168" w14:paraId="5E821CBF" w14:textId="77777777">
        <w:tc>
          <w:tcPr>
            <w:tcW w:w="2160" w:type="dxa"/>
            <w:vAlign w:val="bottom"/>
          </w:tcPr>
          <w:p w14:paraId="48A55C4F" w14:textId="77777777" w:rsidR="00001168" w:rsidRDefault="00324838">
            <w:pPr>
              <w:pStyle w:val="Heading4"/>
            </w:pPr>
            <w:r>
              <w:t>Street</w:t>
            </w:r>
            <w:r w:rsidR="00C17956">
              <w:t xml:space="preserve"> address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14:paraId="0AD312BA" w14:textId="77777777" w:rsidR="00001168" w:rsidRDefault="00001168">
            <w:pPr>
              <w:spacing w:line="240" w:lineRule="auto"/>
            </w:pPr>
          </w:p>
        </w:tc>
      </w:tr>
      <w:tr w:rsidR="00001168" w14:paraId="491BEC06" w14:textId="77777777">
        <w:tc>
          <w:tcPr>
            <w:tcW w:w="2160" w:type="dxa"/>
            <w:vAlign w:val="bottom"/>
          </w:tcPr>
          <w:p w14:paraId="4095A78C" w14:textId="77777777" w:rsidR="00001168" w:rsidRDefault="00C17956">
            <w:pPr>
              <w:pStyle w:val="Heading4"/>
            </w:pPr>
            <w:r>
              <w:t>City, ST  Zip Code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14:paraId="48498FBC" w14:textId="77777777" w:rsidR="00001168" w:rsidRDefault="00001168">
            <w:pPr>
              <w:spacing w:line="240" w:lineRule="auto"/>
            </w:pPr>
          </w:p>
        </w:tc>
      </w:tr>
      <w:tr w:rsidR="00001168" w14:paraId="590A9DCC" w14:textId="77777777">
        <w:tc>
          <w:tcPr>
            <w:tcW w:w="2160" w:type="dxa"/>
            <w:vAlign w:val="bottom"/>
          </w:tcPr>
          <w:p w14:paraId="4F3A7C05" w14:textId="77777777" w:rsidR="00001168" w:rsidRDefault="00C17956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14:paraId="11B49D7E" w14:textId="77777777" w:rsidR="00001168" w:rsidRDefault="00001168">
            <w:pPr>
              <w:spacing w:line="240" w:lineRule="auto"/>
            </w:pPr>
          </w:p>
        </w:tc>
      </w:tr>
      <w:tr w:rsidR="00001168" w14:paraId="39FA71A2" w14:textId="77777777">
        <w:tc>
          <w:tcPr>
            <w:tcW w:w="2160" w:type="dxa"/>
            <w:vAlign w:val="bottom"/>
          </w:tcPr>
          <w:p w14:paraId="07548FB4" w14:textId="77777777" w:rsidR="00001168" w:rsidRDefault="00C17956">
            <w:pPr>
              <w:pStyle w:val="Heading4"/>
            </w:pPr>
            <w:r>
              <w:t>Email</w:t>
            </w:r>
          </w:p>
        </w:tc>
        <w:tc>
          <w:tcPr>
            <w:tcW w:w="7190" w:type="dxa"/>
            <w:tcBorders>
              <w:top w:val="single" w:sz="4" w:space="0" w:color="BF8F00" w:themeColor="accent4" w:themeShade="BF"/>
              <w:bottom w:val="single" w:sz="4" w:space="0" w:color="BF8F00" w:themeColor="accent4" w:themeShade="BF"/>
            </w:tcBorders>
            <w:vAlign w:val="bottom"/>
          </w:tcPr>
          <w:p w14:paraId="521991C7" w14:textId="77777777" w:rsidR="00001168" w:rsidRDefault="00001168">
            <w:pPr>
              <w:spacing w:line="240" w:lineRule="auto"/>
            </w:pPr>
          </w:p>
        </w:tc>
      </w:tr>
    </w:tbl>
    <w:p w14:paraId="57E634BC" w14:textId="77777777" w:rsidR="00001168" w:rsidRDefault="00324838">
      <w:pPr>
        <w:pStyle w:val="Heading3"/>
      </w:pPr>
      <w:r>
        <w:t>Player Information</w:t>
      </w:r>
    </w:p>
    <w:p w14:paraId="3581E4D1" w14:textId="77777777" w:rsidR="00001168" w:rsidRDefault="00324838">
      <w:r>
        <w:t>Entering as __</w:t>
      </w:r>
      <w:r w:rsidR="00C17956">
        <w:t xml:space="preserve">____ </w:t>
      </w:r>
      <w:r>
        <w:t>Individual Player $20</w:t>
      </w:r>
      <w:r w:rsidR="00C17956">
        <w:t xml:space="preserve">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56">
            <w:rPr>
              <w:rFonts w:ascii="MS Gothic" w:eastAsia="MS Gothic" w:hAnsi="MS Gothic" w:hint="eastAsia"/>
            </w:rPr>
            <w:t>☐</w:t>
          </w:r>
        </w:sdtContent>
      </w:sdt>
      <w:r w:rsidR="00C17956">
        <w:t xml:space="preserve">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56">
            <w:rPr>
              <w:rFonts w:ascii="MS Gothic" w:eastAsia="MS Gothic" w:hAnsi="MS Gothic" w:hint="eastAsia"/>
            </w:rPr>
            <w:t>☐</w:t>
          </w:r>
        </w:sdtContent>
      </w:sdt>
      <w:r>
        <w:t>Expert</w:t>
      </w:r>
      <w:r w:rsidR="00C17956">
        <w:t xml:space="preserve">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56">
            <w:rPr>
              <w:rFonts w:ascii="MS Gothic" w:eastAsia="MS Gothic" w:hAnsi="MS Gothic" w:hint="eastAsia"/>
            </w:rPr>
            <w:t>☐</w:t>
          </w:r>
        </w:sdtContent>
      </w:sdt>
      <w:r>
        <w:t>Experienced</w:t>
      </w:r>
      <w:r w:rsidR="00C17956">
        <w:t xml:space="preserve">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56">
            <w:rPr>
              <w:rFonts w:ascii="MS Gothic" w:eastAsia="MS Gothic" w:hAnsi="MS Gothic" w:hint="eastAsia"/>
            </w:rPr>
            <w:t>☐</w:t>
          </w:r>
        </w:sdtContent>
      </w:sdt>
      <w:r>
        <w:t>Beginner</w:t>
      </w:r>
    </w:p>
    <w:p w14:paraId="5333FB91" w14:textId="77777777" w:rsidR="00324838" w:rsidRDefault="00324838">
      <w:r>
        <w:t xml:space="preserve">                       ______ Team (up to 4 players) $50: Team Name______________________________________________________</w:t>
      </w:r>
    </w:p>
    <w:p w14:paraId="0C46DB1F" w14:textId="77777777" w:rsidR="00324838" w:rsidRDefault="00324838">
      <w:r>
        <w:t>Members_____________________________________________________________________________________________________________</w:t>
      </w:r>
    </w:p>
    <w:p w14:paraId="1550E7E4" w14:textId="77777777" w:rsidR="00001168" w:rsidRDefault="00324838">
      <w:r>
        <w:t>Method of Payment</w:t>
      </w:r>
      <w:r w:rsidR="00C17956">
        <w:t xml:space="preserve">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56">
            <w:rPr>
              <w:rFonts w:ascii="MS Gothic" w:eastAsia="MS Gothic" w:hAnsi="MS Gothic" w:hint="eastAsia"/>
            </w:rPr>
            <w:t>☐</w:t>
          </w:r>
        </w:sdtContent>
      </w:sdt>
      <w:r w:rsidR="00C17956">
        <w:t>cash</w:t>
      </w:r>
      <w:r>
        <w:t xml:space="preserve">     </w:t>
      </w:r>
      <w:r w:rsidR="00C17956">
        <w:t xml:space="preserve">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56">
            <w:rPr>
              <w:rFonts w:ascii="MS Gothic" w:eastAsia="MS Gothic" w:hAnsi="MS Gothic" w:hint="eastAsia"/>
            </w:rPr>
            <w:t>☐</w:t>
          </w:r>
        </w:sdtContent>
      </w:sdt>
      <w:r w:rsidR="00C17956">
        <w:t>check</w:t>
      </w:r>
      <w:r>
        <w:t xml:space="preserve"># ____________ </w:t>
      </w:r>
      <w:r w:rsidR="00C17956">
        <w:t xml:space="preserve"> </w:t>
      </w:r>
      <w:sdt>
        <w:sdtPr>
          <w:id w:val="-15398816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PayPal        Amount $________________________</w:t>
      </w:r>
    </w:p>
    <w:p w14:paraId="5BDCCF12" w14:textId="77777777" w:rsidR="00001168" w:rsidRDefault="00324838">
      <w:r>
        <w:t xml:space="preserve">Please make checks payable to JCALP or Johnson County Adult Literacy Program. Mail registration and payment to 432 North Holden, Warrensburg, MO 64093 or complete registration online. Call 660-429-5442 or email </w:t>
      </w:r>
      <w:hyperlink r:id="rId9" w:history="1">
        <w:r w:rsidRPr="00DE59CF">
          <w:rPr>
            <w:rStyle w:val="Hyperlink"/>
          </w:rPr>
          <w:t>sevans@jcalp.org</w:t>
        </w:r>
      </w:hyperlink>
      <w:r>
        <w:t xml:space="preserve"> for further information.</w:t>
      </w:r>
    </w:p>
    <w:p w14:paraId="4100DD0D" w14:textId="77777777" w:rsidR="00324838" w:rsidRDefault="00324838">
      <w:pPr>
        <w:pStyle w:val="Heading3"/>
      </w:pPr>
    </w:p>
    <w:p w14:paraId="592D0AB2" w14:textId="4888D337" w:rsidR="00324838" w:rsidRDefault="00016188">
      <w:pPr>
        <w:pStyle w:val="Heading3"/>
        <w:pBdr>
          <w:bottom w:val="single" w:sz="12" w:space="1" w:color="auto"/>
        </w:pBdr>
      </w:pPr>
      <w:r>
        <w:t>Return this portion with your entry fee</w:t>
      </w:r>
    </w:p>
    <w:p w14:paraId="39E54857" w14:textId="77777777" w:rsidR="00FC7A2A" w:rsidRDefault="00FC7A2A" w:rsidP="00016188">
      <w:pPr>
        <w:sectPr w:rsidR="00FC7A2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7056B7C" w14:textId="09205EE6" w:rsidR="00FC7A2A" w:rsidRDefault="00016188" w:rsidP="00016188">
      <w:r>
        <w:lastRenderedPageBreak/>
        <w:t>Keep this portion as your reminder</w:t>
      </w:r>
    </w:p>
    <w:p w14:paraId="7AE2048A" w14:textId="77777777" w:rsidR="00FC7A2A" w:rsidRDefault="00FC7A2A" w:rsidP="00016188"/>
    <w:p w14:paraId="6D5159E8" w14:textId="5917CA8E" w:rsidR="00FC7A2A" w:rsidRDefault="00FC7A2A" w:rsidP="00FC7A2A">
      <w:pPr>
        <w:spacing w:line="120" w:lineRule="auto"/>
        <w:jc w:val="center"/>
      </w:pPr>
      <w:r>
        <w:t>Johnson County Adult Literacy Program</w:t>
      </w:r>
    </w:p>
    <w:p w14:paraId="4BD51C0A" w14:textId="77777777" w:rsidR="00FC7A2A" w:rsidRPr="00FC7A2A" w:rsidRDefault="00FC7A2A" w:rsidP="00FC7A2A">
      <w:pPr>
        <w:spacing w:line="120" w:lineRule="auto"/>
        <w:jc w:val="center"/>
        <w:rPr>
          <w:b/>
          <w:sz w:val="24"/>
          <w:szCs w:val="24"/>
        </w:rPr>
      </w:pPr>
      <w:r w:rsidRPr="00FC7A2A">
        <w:rPr>
          <w:b/>
          <w:sz w:val="24"/>
          <w:szCs w:val="24"/>
        </w:rPr>
        <w:t xml:space="preserve">Words with REAL Friends </w:t>
      </w:r>
    </w:p>
    <w:p w14:paraId="64F2FE6F" w14:textId="49A199DA" w:rsidR="00FC7A2A" w:rsidRPr="00FC7A2A" w:rsidRDefault="00FC7A2A" w:rsidP="00FC7A2A">
      <w:pPr>
        <w:spacing w:line="120" w:lineRule="auto"/>
        <w:jc w:val="center"/>
        <w:rPr>
          <w:b/>
          <w:sz w:val="24"/>
          <w:szCs w:val="24"/>
        </w:rPr>
      </w:pPr>
      <w:r w:rsidRPr="00FC7A2A">
        <w:rPr>
          <w:b/>
          <w:sz w:val="24"/>
          <w:szCs w:val="24"/>
        </w:rPr>
        <w:t>Scrabble Tournament</w:t>
      </w:r>
    </w:p>
    <w:p w14:paraId="51D25E8E" w14:textId="74D4872A" w:rsidR="00FC7A2A" w:rsidRPr="00FC7A2A" w:rsidRDefault="00657DA4" w:rsidP="00FC7A2A">
      <w:pPr>
        <w:spacing w:line="12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May 14</w:t>
      </w:r>
      <w:r w:rsidR="00FC7A2A" w:rsidRPr="00FC7A2A">
        <w:rPr>
          <w:b/>
          <w:sz w:val="24"/>
          <w:szCs w:val="24"/>
        </w:rPr>
        <w:t>, 2016</w:t>
      </w:r>
    </w:p>
    <w:p w14:paraId="36629920" w14:textId="77777777" w:rsidR="00FC7A2A" w:rsidRDefault="00FC7A2A" w:rsidP="00FC7A2A">
      <w:pPr>
        <w:spacing w:line="120" w:lineRule="auto"/>
        <w:jc w:val="center"/>
      </w:pPr>
    </w:p>
    <w:p w14:paraId="57982173" w14:textId="02483024" w:rsidR="00FC7A2A" w:rsidRPr="00FC7A2A" w:rsidRDefault="00FC7A2A" w:rsidP="00FC7A2A">
      <w:pPr>
        <w:spacing w:before="0" w:line="240" w:lineRule="auto"/>
        <w:jc w:val="center"/>
        <w:rPr>
          <w:b/>
          <w:sz w:val="24"/>
          <w:szCs w:val="24"/>
        </w:rPr>
      </w:pPr>
      <w:r w:rsidRPr="00FC7A2A">
        <w:rPr>
          <w:b/>
          <w:sz w:val="24"/>
          <w:szCs w:val="24"/>
        </w:rPr>
        <w:t>American Legion Hall</w:t>
      </w:r>
    </w:p>
    <w:p w14:paraId="1BF29FA0" w14:textId="21F43857" w:rsidR="00FC7A2A" w:rsidRDefault="00FC7A2A" w:rsidP="00FC7A2A">
      <w:pPr>
        <w:spacing w:before="0" w:line="240" w:lineRule="auto"/>
        <w:jc w:val="center"/>
      </w:pPr>
      <w:r>
        <w:t>Business Route 50</w:t>
      </w:r>
    </w:p>
    <w:p w14:paraId="1C45A744" w14:textId="31222EA2" w:rsidR="00FC7A2A" w:rsidRDefault="00FC7A2A" w:rsidP="00FC7A2A">
      <w:pPr>
        <w:spacing w:before="0" w:line="240" w:lineRule="auto"/>
        <w:jc w:val="center"/>
      </w:pPr>
      <w:r>
        <w:t>Warrensburg, MO</w:t>
      </w:r>
    </w:p>
    <w:p w14:paraId="61B24E30" w14:textId="7911CA5F" w:rsidR="00FC7A2A" w:rsidRPr="00FC7A2A" w:rsidRDefault="00FC7A2A" w:rsidP="00FC7A2A">
      <w:pPr>
        <w:spacing w:before="0" w:line="240" w:lineRule="auto"/>
        <w:jc w:val="center"/>
        <w:rPr>
          <w:b/>
        </w:rPr>
      </w:pPr>
      <w:r w:rsidRPr="00FC7A2A">
        <w:rPr>
          <w:b/>
        </w:rPr>
        <w:t>1:00pm- 4:00pm</w:t>
      </w:r>
    </w:p>
    <w:p w14:paraId="3DE2C609" w14:textId="0183C411" w:rsidR="00001168" w:rsidRDefault="00FC7A2A">
      <w:r>
        <w:rPr>
          <w:noProof/>
          <w:lang w:eastAsia="en-US"/>
          <w14:ligatures w14:val="none"/>
        </w:rPr>
        <w:lastRenderedPageBreak/>
        <w:drawing>
          <wp:inline distT="0" distB="0" distL="0" distR="0" wp14:anchorId="5ECF190C" wp14:editId="5C44B5BF">
            <wp:extent cx="2452940" cy="2452940"/>
            <wp:effectExtent l="0" t="0" r="1143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40" cy="245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168" w:rsidSect="00FC7A2A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DB019" w14:textId="77777777" w:rsidR="00980A78" w:rsidRDefault="00980A78">
      <w:pPr>
        <w:spacing w:before="0" w:line="240" w:lineRule="auto"/>
      </w:pPr>
      <w:r>
        <w:separator/>
      </w:r>
    </w:p>
  </w:endnote>
  <w:endnote w:type="continuationSeparator" w:id="0">
    <w:p w14:paraId="14C3053F" w14:textId="77777777" w:rsidR="00980A78" w:rsidRDefault="00980A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84B02" w14:textId="77777777" w:rsidR="00980A78" w:rsidRDefault="00980A78">
      <w:pPr>
        <w:spacing w:before="0" w:line="240" w:lineRule="auto"/>
      </w:pPr>
      <w:r>
        <w:separator/>
      </w:r>
    </w:p>
  </w:footnote>
  <w:footnote w:type="continuationSeparator" w:id="0">
    <w:p w14:paraId="7544C72C" w14:textId="77777777" w:rsidR="00980A78" w:rsidRDefault="00980A7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8"/>
    <w:rsid w:val="00001168"/>
    <w:rsid w:val="00016188"/>
    <w:rsid w:val="001B0D51"/>
    <w:rsid w:val="002F6337"/>
    <w:rsid w:val="00324838"/>
    <w:rsid w:val="003876C3"/>
    <w:rsid w:val="00657DA4"/>
    <w:rsid w:val="00980A78"/>
    <w:rsid w:val="009F762C"/>
    <w:rsid w:val="00B3703B"/>
    <w:rsid w:val="00C17956"/>
    <w:rsid w:val="00FC7A2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9C3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A5A5A5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FFC0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324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vans@jcalp.org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araevans/Library/Containers/com.microsoft.Word/Data/Library/Caches/1033/TM03463059/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D"/>
    <w:rsid w:val="007E345D"/>
    <w:rsid w:val="0095347C"/>
    <w:rsid w:val="00AC4113"/>
    <w:rsid w:val="00D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F865812073DC4F8D642C7A750D1B86">
    <w:name w:val="DAF865812073DC4F8D642C7A750D1B86"/>
  </w:style>
  <w:style w:type="paragraph" w:customStyle="1" w:styleId="47D76BFD82799C44B7E8895C6169F418">
    <w:name w:val="47D76BFD82799C44B7E8895C6169F418"/>
  </w:style>
  <w:style w:type="paragraph" w:customStyle="1" w:styleId="9EB1E925D45715499E4E0245554EA597">
    <w:name w:val="9EB1E925D45715499E4E0245554EA597"/>
  </w:style>
  <w:style w:type="paragraph" w:customStyle="1" w:styleId="57FEA8ADD07774469C7D45199F9F4271">
    <w:name w:val="57FEA8ADD07774469C7D45199F9F4271"/>
  </w:style>
  <w:style w:type="paragraph" w:customStyle="1" w:styleId="F43E7F03C304DE45A971F07384BC1798">
    <w:name w:val="F43E7F03C304DE45A971F07384BC1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Donation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39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 with                    Friends                     Scrabble Tournament Fundraiser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Evans</dc:creator>
  <cp:lastModifiedBy>Sara Evans</cp:lastModifiedBy>
  <cp:revision>7</cp:revision>
  <dcterms:created xsi:type="dcterms:W3CDTF">2016-02-27T04:36:00Z</dcterms:created>
  <dcterms:modified xsi:type="dcterms:W3CDTF">2016-03-02T02:07:00Z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